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27" w:rsidRPr="00B53AFF" w:rsidRDefault="003D0F3D" w:rsidP="001E4F74">
      <w:pPr>
        <w:rPr>
          <w:b/>
          <w:sz w:val="40"/>
          <w:szCs w:val="40"/>
        </w:rPr>
      </w:pPr>
      <w:r w:rsidRPr="00B53AFF">
        <w:rPr>
          <w:b/>
          <w:sz w:val="40"/>
          <w:szCs w:val="40"/>
        </w:rPr>
        <w:t>Programma Wetenschapsmiddag Mondriaan</w:t>
      </w:r>
    </w:p>
    <w:p w:rsidR="003D0F3D" w:rsidRDefault="003D0F3D" w:rsidP="001E4F74"/>
    <w:p w:rsidR="00B53AFF" w:rsidRDefault="00B53AFF" w:rsidP="001E4F74">
      <w:pPr>
        <w:rPr>
          <w:b/>
          <w:sz w:val="28"/>
          <w:szCs w:val="28"/>
        </w:rPr>
      </w:pPr>
    </w:p>
    <w:p w:rsidR="0084544C" w:rsidRDefault="0084544C" w:rsidP="001E4F74">
      <w:pPr>
        <w:rPr>
          <w:b/>
          <w:sz w:val="28"/>
          <w:szCs w:val="28"/>
        </w:rPr>
      </w:pPr>
    </w:p>
    <w:p w:rsidR="0084544C" w:rsidRDefault="0084544C" w:rsidP="001E4F74">
      <w:pPr>
        <w:rPr>
          <w:b/>
          <w:sz w:val="28"/>
          <w:szCs w:val="28"/>
        </w:rPr>
      </w:pPr>
    </w:p>
    <w:p w:rsidR="003D0F3D" w:rsidRPr="00B53AFF" w:rsidRDefault="003D0F3D" w:rsidP="001E4F74">
      <w:pPr>
        <w:rPr>
          <w:b/>
          <w:sz w:val="28"/>
          <w:szCs w:val="28"/>
        </w:rPr>
      </w:pPr>
      <w:r w:rsidRPr="00B53AFF">
        <w:rPr>
          <w:b/>
          <w:sz w:val="28"/>
          <w:szCs w:val="28"/>
        </w:rPr>
        <w:t xml:space="preserve">Dinsdag </w:t>
      </w:r>
      <w:r w:rsidR="00D3100D">
        <w:rPr>
          <w:b/>
          <w:sz w:val="28"/>
          <w:szCs w:val="28"/>
        </w:rPr>
        <w:t>3 december 2019</w:t>
      </w:r>
    </w:p>
    <w:p w:rsidR="003D0F3D" w:rsidRPr="00B53AFF" w:rsidRDefault="003D0F3D" w:rsidP="001E4F74">
      <w:pPr>
        <w:rPr>
          <w:i/>
          <w:sz w:val="28"/>
          <w:szCs w:val="28"/>
        </w:rPr>
      </w:pPr>
      <w:r w:rsidRPr="00B53AFF">
        <w:rPr>
          <w:i/>
          <w:sz w:val="28"/>
          <w:szCs w:val="28"/>
        </w:rPr>
        <w:t>Filmzaal, JFK Heerlen</w:t>
      </w:r>
    </w:p>
    <w:p w:rsidR="00B53AFF" w:rsidRPr="003D0F3D" w:rsidRDefault="00B53AFF" w:rsidP="001E4F74"/>
    <w:p w:rsidR="003D0F3D" w:rsidRPr="003D0F3D" w:rsidRDefault="003D0F3D" w:rsidP="001E4F74"/>
    <w:p w:rsidR="003D0F3D" w:rsidRPr="00D254DD" w:rsidRDefault="003D0F3D" w:rsidP="001E4F74">
      <w:pPr>
        <w:rPr>
          <w:sz w:val="24"/>
          <w:szCs w:val="24"/>
        </w:rPr>
      </w:pPr>
      <w:r w:rsidRPr="00D254DD">
        <w:rPr>
          <w:sz w:val="24"/>
          <w:szCs w:val="24"/>
        </w:rPr>
        <w:t>14.45-15.00</w:t>
      </w:r>
      <w:r w:rsidRPr="00D254DD">
        <w:rPr>
          <w:sz w:val="24"/>
          <w:szCs w:val="24"/>
        </w:rPr>
        <w:tab/>
        <w:t>Inloop</w:t>
      </w:r>
    </w:p>
    <w:p w:rsidR="003D0F3D" w:rsidRPr="00D254DD" w:rsidRDefault="003D0F3D" w:rsidP="001E4F74">
      <w:pPr>
        <w:rPr>
          <w:sz w:val="24"/>
          <w:szCs w:val="24"/>
        </w:rPr>
      </w:pPr>
    </w:p>
    <w:p w:rsidR="003D0F3D" w:rsidRPr="00B4476E" w:rsidRDefault="003D0F3D" w:rsidP="001E4F74">
      <w:pPr>
        <w:rPr>
          <w:sz w:val="24"/>
          <w:szCs w:val="24"/>
        </w:rPr>
      </w:pPr>
      <w:r w:rsidRPr="00B4476E">
        <w:rPr>
          <w:sz w:val="24"/>
          <w:szCs w:val="24"/>
        </w:rPr>
        <w:t>15.00-15.10</w:t>
      </w:r>
      <w:r w:rsidRPr="00B4476E">
        <w:rPr>
          <w:sz w:val="24"/>
          <w:szCs w:val="24"/>
        </w:rPr>
        <w:tab/>
      </w:r>
      <w:r w:rsidR="00B825C2">
        <w:rPr>
          <w:sz w:val="24"/>
          <w:szCs w:val="24"/>
        </w:rPr>
        <w:t>Opening en welkom</w:t>
      </w:r>
      <w:bookmarkStart w:id="0" w:name="_GoBack"/>
      <w:bookmarkEnd w:id="0"/>
    </w:p>
    <w:p w:rsidR="003D0F3D" w:rsidRPr="00B4476E" w:rsidRDefault="003D0F3D" w:rsidP="001E4F74">
      <w:pPr>
        <w:rPr>
          <w:sz w:val="24"/>
          <w:szCs w:val="24"/>
        </w:rPr>
      </w:pPr>
      <w:r w:rsidRPr="00B4476E">
        <w:rPr>
          <w:sz w:val="24"/>
          <w:szCs w:val="24"/>
        </w:rPr>
        <w:tab/>
      </w:r>
      <w:r w:rsidRPr="00B4476E">
        <w:rPr>
          <w:sz w:val="24"/>
          <w:szCs w:val="24"/>
        </w:rPr>
        <w:tab/>
      </w:r>
      <w:r w:rsidR="00B4476E">
        <w:rPr>
          <w:sz w:val="24"/>
          <w:szCs w:val="24"/>
        </w:rPr>
        <w:t>Kittie D’Hoine</w:t>
      </w:r>
      <w:r w:rsidRPr="00B4476E">
        <w:rPr>
          <w:sz w:val="24"/>
          <w:szCs w:val="24"/>
        </w:rPr>
        <w:t xml:space="preserve">, </w:t>
      </w:r>
      <w:r w:rsidR="00B4476E">
        <w:rPr>
          <w:sz w:val="24"/>
          <w:szCs w:val="24"/>
        </w:rPr>
        <w:t>lid raad van b</w:t>
      </w:r>
      <w:r w:rsidRPr="00B4476E">
        <w:rPr>
          <w:sz w:val="24"/>
          <w:szCs w:val="24"/>
        </w:rPr>
        <w:t>estuur Mondriaan</w:t>
      </w:r>
    </w:p>
    <w:p w:rsidR="003D0F3D" w:rsidRPr="00D254DD" w:rsidRDefault="003D0F3D" w:rsidP="001E4F74">
      <w:pPr>
        <w:rPr>
          <w:sz w:val="24"/>
          <w:szCs w:val="24"/>
        </w:rPr>
      </w:pPr>
    </w:p>
    <w:p w:rsidR="003D0F3D" w:rsidRPr="000A091D" w:rsidRDefault="003D0F3D" w:rsidP="003D0F3D">
      <w:pPr>
        <w:rPr>
          <w:sz w:val="24"/>
          <w:szCs w:val="24"/>
        </w:rPr>
      </w:pPr>
      <w:r w:rsidRPr="00D254DD">
        <w:rPr>
          <w:sz w:val="24"/>
          <w:szCs w:val="24"/>
        </w:rPr>
        <w:t>15.15-15.35</w:t>
      </w:r>
      <w:r w:rsidRPr="00D254DD">
        <w:rPr>
          <w:sz w:val="24"/>
          <w:szCs w:val="24"/>
        </w:rPr>
        <w:tab/>
      </w:r>
      <w:proofErr w:type="spellStart"/>
      <w:r w:rsidR="00D3100D" w:rsidRPr="000A091D">
        <w:rPr>
          <w:sz w:val="24"/>
          <w:szCs w:val="24"/>
        </w:rPr>
        <w:t>Transforensische</w:t>
      </w:r>
      <w:proofErr w:type="spellEnd"/>
      <w:r w:rsidR="00D3100D" w:rsidRPr="000A091D">
        <w:rPr>
          <w:sz w:val="24"/>
          <w:szCs w:val="24"/>
        </w:rPr>
        <w:t xml:space="preserve"> psychiatrie</w:t>
      </w:r>
    </w:p>
    <w:p w:rsidR="003D0F3D" w:rsidRPr="000A091D" w:rsidRDefault="00756D02" w:rsidP="003D0F3D">
      <w:pPr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Prof. d</w:t>
      </w:r>
      <w:r w:rsidR="00B4476E">
        <w:rPr>
          <w:i/>
          <w:sz w:val="24"/>
          <w:szCs w:val="24"/>
        </w:rPr>
        <w:t xml:space="preserve">r. </w:t>
      </w:r>
      <w:r w:rsidR="00D3100D" w:rsidRPr="000A091D">
        <w:rPr>
          <w:i/>
          <w:sz w:val="24"/>
          <w:szCs w:val="24"/>
        </w:rPr>
        <w:t>Joost à Campo</w:t>
      </w:r>
      <w:r w:rsidR="001429DA" w:rsidRPr="000A091D">
        <w:rPr>
          <w:i/>
          <w:sz w:val="24"/>
          <w:szCs w:val="24"/>
        </w:rPr>
        <w:t xml:space="preserve">, </w:t>
      </w:r>
      <w:r w:rsidR="00D3100D" w:rsidRPr="000A091D">
        <w:rPr>
          <w:i/>
          <w:sz w:val="24"/>
          <w:szCs w:val="24"/>
        </w:rPr>
        <w:t>Psychiater</w:t>
      </w:r>
    </w:p>
    <w:p w:rsidR="003D0F3D" w:rsidRPr="00D254DD" w:rsidRDefault="003D0F3D" w:rsidP="003D0F3D">
      <w:pPr>
        <w:rPr>
          <w:sz w:val="24"/>
          <w:szCs w:val="24"/>
        </w:rPr>
      </w:pPr>
    </w:p>
    <w:p w:rsidR="003D0F3D" w:rsidRPr="00D254DD" w:rsidRDefault="003D0F3D" w:rsidP="003D0F3D">
      <w:pPr>
        <w:rPr>
          <w:sz w:val="24"/>
          <w:szCs w:val="24"/>
        </w:rPr>
      </w:pPr>
      <w:r w:rsidRPr="00D254DD">
        <w:rPr>
          <w:sz w:val="24"/>
          <w:szCs w:val="24"/>
        </w:rPr>
        <w:t>15.35-16.00</w:t>
      </w:r>
      <w:r w:rsidRPr="00D254DD">
        <w:rPr>
          <w:sz w:val="24"/>
          <w:szCs w:val="24"/>
        </w:rPr>
        <w:tab/>
      </w:r>
      <w:r w:rsidR="00D3100D" w:rsidRPr="000A091D">
        <w:rPr>
          <w:sz w:val="24"/>
          <w:szCs w:val="24"/>
        </w:rPr>
        <w:t xml:space="preserve">Monitoring risk assessment on </w:t>
      </w:r>
      <w:proofErr w:type="spellStart"/>
      <w:r w:rsidR="00D3100D" w:rsidRPr="000A091D">
        <w:rPr>
          <w:sz w:val="24"/>
          <w:szCs w:val="24"/>
        </w:rPr>
        <w:t>an</w:t>
      </w:r>
      <w:proofErr w:type="spellEnd"/>
      <w:r w:rsidR="00D3100D" w:rsidRPr="000A091D">
        <w:rPr>
          <w:sz w:val="24"/>
          <w:szCs w:val="24"/>
        </w:rPr>
        <w:t xml:space="preserve"> acute </w:t>
      </w:r>
      <w:proofErr w:type="spellStart"/>
      <w:r w:rsidR="00D3100D" w:rsidRPr="000A091D">
        <w:rPr>
          <w:sz w:val="24"/>
          <w:szCs w:val="24"/>
        </w:rPr>
        <w:t>psychiatric</w:t>
      </w:r>
      <w:proofErr w:type="spellEnd"/>
      <w:r w:rsidR="00D3100D" w:rsidRPr="000A091D">
        <w:rPr>
          <w:sz w:val="24"/>
          <w:szCs w:val="24"/>
        </w:rPr>
        <w:t xml:space="preserve"> </w:t>
      </w:r>
      <w:proofErr w:type="spellStart"/>
      <w:r w:rsidR="00D3100D" w:rsidRPr="000A091D">
        <w:rPr>
          <w:sz w:val="24"/>
          <w:szCs w:val="24"/>
        </w:rPr>
        <w:t>ward</w:t>
      </w:r>
      <w:proofErr w:type="spellEnd"/>
      <w:r w:rsidR="00D3100D" w:rsidRPr="000A091D">
        <w:rPr>
          <w:sz w:val="24"/>
          <w:szCs w:val="24"/>
        </w:rPr>
        <w:t xml:space="preserve">: </w:t>
      </w:r>
      <w:proofErr w:type="spellStart"/>
      <w:r w:rsidR="00D3100D" w:rsidRPr="000A091D">
        <w:rPr>
          <w:sz w:val="24"/>
          <w:szCs w:val="24"/>
        </w:rPr>
        <w:t>effects</w:t>
      </w:r>
      <w:proofErr w:type="spellEnd"/>
      <w:r w:rsidR="00D3100D" w:rsidRPr="000A091D">
        <w:rPr>
          <w:sz w:val="24"/>
          <w:szCs w:val="24"/>
        </w:rPr>
        <w:t xml:space="preserve"> </w:t>
      </w:r>
      <w:r w:rsidR="00D3100D" w:rsidRPr="000A091D">
        <w:rPr>
          <w:sz w:val="24"/>
          <w:szCs w:val="24"/>
        </w:rPr>
        <w:tab/>
      </w:r>
      <w:r w:rsidR="00D3100D" w:rsidRPr="000A091D">
        <w:rPr>
          <w:sz w:val="24"/>
          <w:szCs w:val="24"/>
        </w:rPr>
        <w:tab/>
      </w:r>
      <w:r w:rsidR="000A091D">
        <w:rPr>
          <w:sz w:val="24"/>
          <w:szCs w:val="24"/>
        </w:rPr>
        <w:tab/>
      </w:r>
      <w:r w:rsidR="00D3100D" w:rsidRPr="000A091D">
        <w:rPr>
          <w:sz w:val="24"/>
          <w:szCs w:val="24"/>
        </w:rPr>
        <w:t xml:space="preserve">on </w:t>
      </w:r>
      <w:proofErr w:type="spellStart"/>
      <w:r w:rsidR="00D3100D" w:rsidRPr="000A091D">
        <w:rPr>
          <w:sz w:val="24"/>
          <w:szCs w:val="24"/>
        </w:rPr>
        <w:t>aggression</w:t>
      </w:r>
      <w:proofErr w:type="spellEnd"/>
      <w:r w:rsidR="00D3100D" w:rsidRPr="000A091D">
        <w:rPr>
          <w:sz w:val="24"/>
          <w:szCs w:val="24"/>
        </w:rPr>
        <w:t xml:space="preserve">, </w:t>
      </w:r>
      <w:proofErr w:type="spellStart"/>
      <w:r w:rsidR="00D3100D" w:rsidRPr="000A091D">
        <w:rPr>
          <w:sz w:val="24"/>
          <w:szCs w:val="24"/>
        </w:rPr>
        <w:t>seclusion</w:t>
      </w:r>
      <w:proofErr w:type="spellEnd"/>
      <w:r w:rsidR="00D3100D" w:rsidRPr="000A091D">
        <w:rPr>
          <w:sz w:val="24"/>
          <w:szCs w:val="24"/>
        </w:rPr>
        <w:t xml:space="preserve"> </w:t>
      </w:r>
      <w:proofErr w:type="spellStart"/>
      <w:r w:rsidR="00D3100D" w:rsidRPr="000A091D">
        <w:rPr>
          <w:sz w:val="24"/>
          <w:szCs w:val="24"/>
        </w:rPr>
        <w:t>and</w:t>
      </w:r>
      <w:proofErr w:type="spellEnd"/>
      <w:r w:rsidR="00D3100D" w:rsidRPr="000A091D">
        <w:rPr>
          <w:sz w:val="24"/>
          <w:szCs w:val="24"/>
        </w:rPr>
        <w:t xml:space="preserve"> nurse </w:t>
      </w:r>
      <w:proofErr w:type="spellStart"/>
      <w:r w:rsidR="00D3100D" w:rsidRPr="000A091D">
        <w:rPr>
          <w:sz w:val="24"/>
          <w:szCs w:val="24"/>
        </w:rPr>
        <w:t>behaviour</w:t>
      </w:r>
      <w:proofErr w:type="spellEnd"/>
    </w:p>
    <w:p w:rsidR="00C77821" w:rsidRPr="000A091D" w:rsidRDefault="001429DA" w:rsidP="003D0F3D">
      <w:pPr>
        <w:rPr>
          <w:i/>
          <w:sz w:val="24"/>
          <w:szCs w:val="24"/>
        </w:rPr>
      </w:pPr>
      <w:r w:rsidRPr="00D254DD">
        <w:rPr>
          <w:sz w:val="24"/>
          <w:szCs w:val="24"/>
        </w:rPr>
        <w:tab/>
      </w:r>
      <w:r w:rsidRPr="00D254DD">
        <w:rPr>
          <w:sz w:val="24"/>
          <w:szCs w:val="24"/>
        </w:rPr>
        <w:tab/>
      </w:r>
      <w:r w:rsidR="00D3100D" w:rsidRPr="000A091D">
        <w:rPr>
          <w:i/>
          <w:sz w:val="24"/>
          <w:szCs w:val="24"/>
        </w:rPr>
        <w:t xml:space="preserve">Esther </w:t>
      </w:r>
      <w:proofErr w:type="spellStart"/>
      <w:r w:rsidR="00D3100D" w:rsidRPr="000A091D">
        <w:rPr>
          <w:i/>
          <w:sz w:val="24"/>
          <w:szCs w:val="24"/>
        </w:rPr>
        <w:t>Feron</w:t>
      </w:r>
      <w:proofErr w:type="spellEnd"/>
      <w:r w:rsidRPr="000A091D">
        <w:rPr>
          <w:i/>
          <w:sz w:val="24"/>
          <w:szCs w:val="24"/>
        </w:rPr>
        <w:t xml:space="preserve">, </w:t>
      </w:r>
      <w:r w:rsidR="00D3100D" w:rsidRPr="000A091D">
        <w:rPr>
          <w:i/>
          <w:sz w:val="24"/>
          <w:szCs w:val="24"/>
        </w:rPr>
        <w:t>GZ-psycholoog in opleiding tot specialist</w:t>
      </w:r>
    </w:p>
    <w:p w:rsidR="00C77821" w:rsidRPr="00D254DD" w:rsidRDefault="00C77821" w:rsidP="003D0F3D">
      <w:pPr>
        <w:rPr>
          <w:sz w:val="24"/>
          <w:szCs w:val="24"/>
        </w:rPr>
      </w:pPr>
    </w:p>
    <w:p w:rsidR="00C77821" w:rsidRPr="00D254DD" w:rsidRDefault="00C77821" w:rsidP="003D0F3D">
      <w:pPr>
        <w:rPr>
          <w:sz w:val="24"/>
          <w:szCs w:val="24"/>
        </w:rPr>
      </w:pPr>
      <w:r w:rsidRPr="00D254DD">
        <w:rPr>
          <w:sz w:val="24"/>
          <w:szCs w:val="24"/>
        </w:rPr>
        <w:t>16.00-16.10</w:t>
      </w:r>
      <w:r w:rsidRPr="00D254DD">
        <w:rPr>
          <w:sz w:val="24"/>
          <w:szCs w:val="24"/>
        </w:rPr>
        <w:tab/>
        <w:t>Pauze</w:t>
      </w:r>
    </w:p>
    <w:p w:rsidR="00C77821" w:rsidRPr="00D254DD" w:rsidRDefault="00C77821" w:rsidP="003D0F3D">
      <w:pPr>
        <w:rPr>
          <w:sz w:val="24"/>
          <w:szCs w:val="24"/>
        </w:rPr>
      </w:pPr>
    </w:p>
    <w:p w:rsidR="00C77821" w:rsidRPr="000A091D" w:rsidRDefault="00C77821" w:rsidP="00C77821">
      <w:pPr>
        <w:ind w:left="1410" w:hanging="1410"/>
        <w:rPr>
          <w:sz w:val="24"/>
          <w:szCs w:val="24"/>
        </w:rPr>
      </w:pPr>
      <w:r w:rsidRPr="00D254DD">
        <w:rPr>
          <w:sz w:val="24"/>
          <w:szCs w:val="24"/>
        </w:rPr>
        <w:t>16.10-16.30</w:t>
      </w:r>
      <w:r w:rsidRPr="00D254DD">
        <w:rPr>
          <w:sz w:val="24"/>
          <w:szCs w:val="24"/>
        </w:rPr>
        <w:tab/>
      </w:r>
      <w:r w:rsidR="00D3100D" w:rsidRPr="000A091D">
        <w:rPr>
          <w:sz w:val="24"/>
          <w:szCs w:val="24"/>
        </w:rPr>
        <w:t>Persoonlijkheidsstoornissen bij ouderen: de huidige stand</w:t>
      </w:r>
    </w:p>
    <w:p w:rsidR="00C77821" w:rsidRPr="000A091D" w:rsidRDefault="00C77821" w:rsidP="00C77821">
      <w:pPr>
        <w:ind w:left="1410" w:hanging="1410"/>
        <w:rPr>
          <w:i/>
          <w:sz w:val="24"/>
          <w:szCs w:val="24"/>
        </w:rPr>
      </w:pPr>
      <w:r w:rsidRPr="00D254DD">
        <w:rPr>
          <w:sz w:val="24"/>
          <w:szCs w:val="24"/>
        </w:rPr>
        <w:tab/>
      </w:r>
      <w:r w:rsidRPr="00D254DD">
        <w:rPr>
          <w:sz w:val="24"/>
          <w:szCs w:val="24"/>
        </w:rPr>
        <w:tab/>
      </w:r>
      <w:r w:rsidR="00756D02">
        <w:rPr>
          <w:i/>
          <w:sz w:val="24"/>
          <w:szCs w:val="24"/>
        </w:rPr>
        <w:t>Prof. d</w:t>
      </w:r>
      <w:r w:rsidR="00B4476E" w:rsidRPr="00B4476E">
        <w:rPr>
          <w:i/>
          <w:sz w:val="24"/>
          <w:szCs w:val="24"/>
        </w:rPr>
        <w:t>r.</w:t>
      </w:r>
      <w:r w:rsidR="00B4476E">
        <w:rPr>
          <w:sz w:val="24"/>
          <w:szCs w:val="24"/>
        </w:rPr>
        <w:t xml:space="preserve"> </w:t>
      </w:r>
      <w:r w:rsidR="00D3100D" w:rsidRPr="000A091D">
        <w:rPr>
          <w:i/>
          <w:sz w:val="24"/>
          <w:szCs w:val="24"/>
        </w:rPr>
        <w:t>Bas van Alphen</w:t>
      </w:r>
      <w:r w:rsidRPr="000A091D">
        <w:rPr>
          <w:i/>
          <w:sz w:val="24"/>
          <w:szCs w:val="24"/>
        </w:rPr>
        <w:t xml:space="preserve">, </w:t>
      </w:r>
      <w:r w:rsidR="00756D02">
        <w:rPr>
          <w:i/>
          <w:sz w:val="24"/>
          <w:szCs w:val="24"/>
        </w:rPr>
        <w:t>GZ-psycholoog</w:t>
      </w:r>
      <w:r w:rsidR="004A7DF4">
        <w:rPr>
          <w:i/>
          <w:sz w:val="24"/>
          <w:szCs w:val="24"/>
        </w:rPr>
        <w:t xml:space="preserve">, </w:t>
      </w:r>
      <w:r w:rsidR="004A7DF4" w:rsidRPr="004A7DF4">
        <w:rPr>
          <w:i/>
          <w:sz w:val="24"/>
          <w:szCs w:val="24"/>
        </w:rPr>
        <w:t>manager topklinisch centrum voor ouderen met persoonlijkheidsstoornissen</w:t>
      </w:r>
    </w:p>
    <w:p w:rsidR="00C77821" w:rsidRPr="00D254DD" w:rsidRDefault="00C77821" w:rsidP="00C77821">
      <w:pPr>
        <w:ind w:left="1410" w:hanging="1410"/>
        <w:rPr>
          <w:bCs/>
          <w:sz w:val="24"/>
          <w:szCs w:val="24"/>
        </w:rPr>
      </w:pPr>
    </w:p>
    <w:p w:rsidR="00D3100D" w:rsidRPr="00D3100D" w:rsidRDefault="00C77821" w:rsidP="00D3100D">
      <w:pPr>
        <w:rPr>
          <w:b/>
          <w:color w:val="365F91" w:themeColor="accent1" w:themeShade="BF"/>
          <w:sz w:val="24"/>
          <w:szCs w:val="24"/>
        </w:rPr>
      </w:pPr>
      <w:r w:rsidRPr="00D254DD">
        <w:rPr>
          <w:bCs/>
          <w:sz w:val="24"/>
          <w:szCs w:val="24"/>
        </w:rPr>
        <w:t>16.30-16.50</w:t>
      </w:r>
      <w:r w:rsidRPr="00D254DD">
        <w:rPr>
          <w:bCs/>
          <w:sz w:val="24"/>
          <w:szCs w:val="24"/>
        </w:rPr>
        <w:tab/>
      </w:r>
      <w:proofErr w:type="spellStart"/>
      <w:r w:rsidR="00D3100D" w:rsidRPr="000A091D">
        <w:rPr>
          <w:sz w:val="24"/>
          <w:szCs w:val="24"/>
        </w:rPr>
        <w:t>Anger</w:t>
      </w:r>
      <w:proofErr w:type="spellEnd"/>
      <w:r w:rsidR="00D3100D" w:rsidRPr="000A091D">
        <w:rPr>
          <w:sz w:val="24"/>
          <w:szCs w:val="24"/>
        </w:rPr>
        <w:t xml:space="preserve"> </w:t>
      </w:r>
      <w:proofErr w:type="spellStart"/>
      <w:r w:rsidR="00D3100D" w:rsidRPr="000A091D">
        <w:rPr>
          <w:sz w:val="24"/>
          <w:szCs w:val="24"/>
        </w:rPr>
        <w:t>and</w:t>
      </w:r>
      <w:proofErr w:type="spellEnd"/>
      <w:r w:rsidR="00D3100D" w:rsidRPr="000A091D">
        <w:rPr>
          <w:sz w:val="24"/>
          <w:szCs w:val="24"/>
        </w:rPr>
        <w:t xml:space="preserve"> </w:t>
      </w:r>
      <w:proofErr w:type="spellStart"/>
      <w:r w:rsidR="00D3100D" w:rsidRPr="000A091D">
        <w:rPr>
          <w:sz w:val="24"/>
          <w:szCs w:val="24"/>
        </w:rPr>
        <w:t>Aggression</w:t>
      </w:r>
      <w:proofErr w:type="spellEnd"/>
      <w:r w:rsidR="00D3100D" w:rsidRPr="000A091D">
        <w:rPr>
          <w:sz w:val="24"/>
          <w:szCs w:val="24"/>
        </w:rPr>
        <w:t xml:space="preserve"> in </w:t>
      </w:r>
      <w:proofErr w:type="spellStart"/>
      <w:r w:rsidR="00D3100D" w:rsidRPr="000A091D">
        <w:rPr>
          <w:sz w:val="24"/>
          <w:szCs w:val="24"/>
        </w:rPr>
        <w:t>forensic</w:t>
      </w:r>
      <w:proofErr w:type="spellEnd"/>
      <w:r w:rsidR="00D3100D" w:rsidRPr="000A091D">
        <w:rPr>
          <w:sz w:val="24"/>
          <w:szCs w:val="24"/>
        </w:rPr>
        <w:t xml:space="preserve"> </w:t>
      </w:r>
      <w:proofErr w:type="spellStart"/>
      <w:r w:rsidR="00D3100D" w:rsidRPr="000A091D">
        <w:rPr>
          <w:sz w:val="24"/>
          <w:szCs w:val="24"/>
        </w:rPr>
        <w:t>patients</w:t>
      </w:r>
      <w:proofErr w:type="spellEnd"/>
      <w:r w:rsidR="00D3100D" w:rsidRPr="000A091D">
        <w:rPr>
          <w:sz w:val="24"/>
          <w:szCs w:val="24"/>
        </w:rPr>
        <w:t xml:space="preserve">; </w:t>
      </w:r>
      <w:proofErr w:type="spellStart"/>
      <w:r w:rsidR="00D3100D" w:rsidRPr="000A091D">
        <w:rPr>
          <w:sz w:val="24"/>
          <w:szCs w:val="24"/>
        </w:rPr>
        <w:t>exploring</w:t>
      </w:r>
      <w:proofErr w:type="spellEnd"/>
      <w:r w:rsidR="00D3100D" w:rsidRPr="000A091D">
        <w:rPr>
          <w:sz w:val="24"/>
          <w:szCs w:val="24"/>
        </w:rPr>
        <w:t xml:space="preserve"> </w:t>
      </w:r>
      <w:proofErr w:type="spellStart"/>
      <w:r w:rsidR="00D3100D" w:rsidRPr="000A091D">
        <w:rPr>
          <w:sz w:val="24"/>
          <w:szCs w:val="24"/>
        </w:rPr>
        <w:t>the</w:t>
      </w:r>
      <w:proofErr w:type="spellEnd"/>
      <w:r w:rsidR="00D3100D" w:rsidRPr="000A091D">
        <w:rPr>
          <w:sz w:val="24"/>
          <w:szCs w:val="24"/>
        </w:rPr>
        <w:t xml:space="preserve"> </w:t>
      </w:r>
      <w:proofErr w:type="spellStart"/>
      <w:r w:rsidR="00D3100D" w:rsidRPr="000A091D">
        <w:rPr>
          <w:sz w:val="24"/>
          <w:szCs w:val="24"/>
        </w:rPr>
        <w:t>role</w:t>
      </w:r>
      <w:proofErr w:type="spellEnd"/>
      <w:r w:rsidR="00D3100D" w:rsidRPr="000A091D">
        <w:rPr>
          <w:sz w:val="24"/>
          <w:szCs w:val="24"/>
        </w:rPr>
        <w:t xml:space="preserve"> of </w:t>
      </w:r>
      <w:r w:rsidR="00D3100D" w:rsidRPr="000A091D">
        <w:rPr>
          <w:sz w:val="24"/>
          <w:szCs w:val="24"/>
        </w:rPr>
        <w:tab/>
      </w:r>
      <w:r w:rsidR="00D3100D" w:rsidRPr="000A091D">
        <w:rPr>
          <w:sz w:val="24"/>
          <w:szCs w:val="24"/>
        </w:rPr>
        <w:tab/>
      </w:r>
      <w:r w:rsidR="000A091D">
        <w:rPr>
          <w:sz w:val="24"/>
          <w:szCs w:val="24"/>
        </w:rPr>
        <w:tab/>
      </w:r>
      <w:proofErr w:type="spellStart"/>
      <w:r w:rsidR="00D3100D" w:rsidRPr="000A091D">
        <w:rPr>
          <w:sz w:val="24"/>
          <w:szCs w:val="24"/>
        </w:rPr>
        <w:t>Alexithymia</w:t>
      </w:r>
      <w:proofErr w:type="spellEnd"/>
      <w:r w:rsidR="00D3100D" w:rsidRPr="000A091D">
        <w:rPr>
          <w:sz w:val="24"/>
          <w:szCs w:val="24"/>
        </w:rPr>
        <w:t xml:space="preserve"> </w:t>
      </w:r>
      <w:proofErr w:type="spellStart"/>
      <w:r w:rsidR="00D3100D" w:rsidRPr="000A091D">
        <w:rPr>
          <w:sz w:val="24"/>
          <w:szCs w:val="24"/>
        </w:rPr>
        <w:t>and</w:t>
      </w:r>
      <w:proofErr w:type="spellEnd"/>
      <w:r w:rsidR="00D3100D" w:rsidRPr="000A091D">
        <w:rPr>
          <w:sz w:val="24"/>
          <w:szCs w:val="24"/>
        </w:rPr>
        <w:t xml:space="preserve"> Post-</w:t>
      </w:r>
      <w:proofErr w:type="spellStart"/>
      <w:r w:rsidR="00D3100D" w:rsidRPr="000A091D">
        <w:rPr>
          <w:sz w:val="24"/>
          <w:szCs w:val="24"/>
        </w:rPr>
        <w:t>Traumatic</w:t>
      </w:r>
      <w:proofErr w:type="spellEnd"/>
      <w:r w:rsidR="00D3100D" w:rsidRPr="000A091D">
        <w:rPr>
          <w:sz w:val="24"/>
          <w:szCs w:val="24"/>
        </w:rPr>
        <w:t xml:space="preserve"> Stress (Disorder</w:t>
      </w:r>
      <w:r w:rsidR="000A091D" w:rsidRPr="000A091D">
        <w:rPr>
          <w:sz w:val="24"/>
          <w:szCs w:val="24"/>
        </w:rPr>
        <w:t>)</w:t>
      </w:r>
    </w:p>
    <w:p w:rsidR="00823A09" w:rsidRPr="000A091D" w:rsidRDefault="00D3100D" w:rsidP="00D3100D">
      <w:pPr>
        <w:rPr>
          <w:i/>
          <w:sz w:val="24"/>
          <w:szCs w:val="24"/>
        </w:rPr>
      </w:pPr>
      <w:r w:rsidRPr="00D3100D">
        <w:rPr>
          <w:b/>
          <w:color w:val="365F91" w:themeColor="accent1" w:themeShade="BF"/>
          <w:sz w:val="24"/>
          <w:szCs w:val="24"/>
        </w:rPr>
        <w:t xml:space="preserve"> </w:t>
      </w:r>
      <w:r w:rsidRPr="00D3100D"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 w:rsidRPr="000A091D">
        <w:rPr>
          <w:i/>
          <w:sz w:val="24"/>
          <w:szCs w:val="24"/>
        </w:rPr>
        <w:t xml:space="preserve">Mignon </w:t>
      </w:r>
      <w:proofErr w:type="spellStart"/>
      <w:r w:rsidRPr="000A091D">
        <w:rPr>
          <w:i/>
          <w:sz w:val="24"/>
          <w:szCs w:val="24"/>
        </w:rPr>
        <w:t>Teekelenburg</w:t>
      </w:r>
      <w:proofErr w:type="spellEnd"/>
      <w:r w:rsidRPr="000A091D">
        <w:rPr>
          <w:i/>
          <w:sz w:val="24"/>
          <w:szCs w:val="24"/>
        </w:rPr>
        <w:t>,</w:t>
      </w:r>
      <w:r w:rsidR="00823A09" w:rsidRPr="000A091D">
        <w:rPr>
          <w:i/>
          <w:sz w:val="24"/>
          <w:szCs w:val="24"/>
        </w:rPr>
        <w:t xml:space="preserve"> GZ-psychologe in opleiding tot Specialist</w:t>
      </w:r>
    </w:p>
    <w:p w:rsidR="003D0F3D" w:rsidRPr="000A091D" w:rsidRDefault="003D0F3D" w:rsidP="003D0F3D">
      <w:pPr>
        <w:rPr>
          <w:i/>
          <w:sz w:val="24"/>
          <w:szCs w:val="24"/>
        </w:rPr>
      </w:pPr>
    </w:p>
    <w:p w:rsidR="003D0F3D" w:rsidRPr="00D254DD" w:rsidRDefault="00041F52" w:rsidP="003D0F3D">
      <w:pPr>
        <w:rPr>
          <w:sz w:val="24"/>
          <w:szCs w:val="24"/>
        </w:rPr>
      </w:pPr>
      <w:r w:rsidRPr="00B4476E">
        <w:rPr>
          <w:sz w:val="24"/>
          <w:szCs w:val="24"/>
        </w:rPr>
        <w:t>16.50-17.00</w:t>
      </w:r>
      <w:r w:rsidRPr="00B4476E">
        <w:rPr>
          <w:sz w:val="24"/>
          <w:szCs w:val="24"/>
        </w:rPr>
        <w:tab/>
        <w:t xml:space="preserve">Afsluiting door </w:t>
      </w:r>
      <w:r w:rsidR="00756D02">
        <w:rPr>
          <w:sz w:val="24"/>
          <w:szCs w:val="24"/>
        </w:rPr>
        <w:t>prof. d</w:t>
      </w:r>
      <w:r w:rsidR="00B4476E">
        <w:rPr>
          <w:sz w:val="24"/>
          <w:szCs w:val="24"/>
        </w:rPr>
        <w:t>r. Koen Schruers</w:t>
      </w:r>
    </w:p>
    <w:sectPr w:rsidR="003D0F3D" w:rsidRPr="00D254DD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3D"/>
    <w:rsid w:val="0001274E"/>
    <w:rsid w:val="00035027"/>
    <w:rsid w:val="00041F52"/>
    <w:rsid w:val="00047BBD"/>
    <w:rsid w:val="00053E44"/>
    <w:rsid w:val="000629B6"/>
    <w:rsid w:val="00065ACD"/>
    <w:rsid w:val="00070ABF"/>
    <w:rsid w:val="000750DD"/>
    <w:rsid w:val="00093067"/>
    <w:rsid w:val="000A091D"/>
    <w:rsid w:val="000A1B8D"/>
    <w:rsid w:val="000B1F5B"/>
    <w:rsid w:val="000C24E9"/>
    <w:rsid w:val="000D14DC"/>
    <w:rsid w:val="000D2F02"/>
    <w:rsid w:val="000E1B47"/>
    <w:rsid w:val="000F2EC5"/>
    <w:rsid w:val="0011055D"/>
    <w:rsid w:val="00121DFC"/>
    <w:rsid w:val="00140B5A"/>
    <w:rsid w:val="001419B0"/>
    <w:rsid w:val="00141B6C"/>
    <w:rsid w:val="001429DA"/>
    <w:rsid w:val="00146B51"/>
    <w:rsid w:val="00154839"/>
    <w:rsid w:val="00165616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134AD"/>
    <w:rsid w:val="0022197D"/>
    <w:rsid w:val="00225FD8"/>
    <w:rsid w:val="002371CC"/>
    <w:rsid w:val="00260898"/>
    <w:rsid w:val="0026583E"/>
    <w:rsid w:val="00284CFD"/>
    <w:rsid w:val="00284EFF"/>
    <w:rsid w:val="0029638B"/>
    <w:rsid w:val="002A2D65"/>
    <w:rsid w:val="002B3273"/>
    <w:rsid w:val="002B600D"/>
    <w:rsid w:val="002C5D0E"/>
    <w:rsid w:val="002D56CC"/>
    <w:rsid w:val="002F208D"/>
    <w:rsid w:val="00303FE7"/>
    <w:rsid w:val="003105C1"/>
    <w:rsid w:val="00314CD3"/>
    <w:rsid w:val="00320C6F"/>
    <w:rsid w:val="00321EC9"/>
    <w:rsid w:val="0033156E"/>
    <w:rsid w:val="003330E9"/>
    <w:rsid w:val="003336E5"/>
    <w:rsid w:val="00344488"/>
    <w:rsid w:val="00352C66"/>
    <w:rsid w:val="00360D76"/>
    <w:rsid w:val="0036212C"/>
    <w:rsid w:val="00365CA3"/>
    <w:rsid w:val="00381908"/>
    <w:rsid w:val="003A1B29"/>
    <w:rsid w:val="003B4B18"/>
    <w:rsid w:val="003C30E3"/>
    <w:rsid w:val="003C51E2"/>
    <w:rsid w:val="003D0F3D"/>
    <w:rsid w:val="003D27D7"/>
    <w:rsid w:val="003D4778"/>
    <w:rsid w:val="003E0DC4"/>
    <w:rsid w:val="003E7D9B"/>
    <w:rsid w:val="00411CB7"/>
    <w:rsid w:val="0042570E"/>
    <w:rsid w:val="00437AC3"/>
    <w:rsid w:val="0045273A"/>
    <w:rsid w:val="00466EF5"/>
    <w:rsid w:val="004679A2"/>
    <w:rsid w:val="00473ECD"/>
    <w:rsid w:val="00474B01"/>
    <w:rsid w:val="004779A2"/>
    <w:rsid w:val="00492CBC"/>
    <w:rsid w:val="004A7DF4"/>
    <w:rsid w:val="004B3391"/>
    <w:rsid w:val="004B438C"/>
    <w:rsid w:val="004C6BF3"/>
    <w:rsid w:val="004D266D"/>
    <w:rsid w:val="004D7F88"/>
    <w:rsid w:val="00536267"/>
    <w:rsid w:val="005362C9"/>
    <w:rsid w:val="00550001"/>
    <w:rsid w:val="00552464"/>
    <w:rsid w:val="00553F47"/>
    <w:rsid w:val="00554444"/>
    <w:rsid w:val="00582AA3"/>
    <w:rsid w:val="00597523"/>
    <w:rsid w:val="005B27B0"/>
    <w:rsid w:val="005C0802"/>
    <w:rsid w:val="005C5F96"/>
    <w:rsid w:val="005C6A2C"/>
    <w:rsid w:val="005F31BE"/>
    <w:rsid w:val="005F37BF"/>
    <w:rsid w:val="0060043A"/>
    <w:rsid w:val="00605831"/>
    <w:rsid w:val="00610398"/>
    <w:rsid w:val="00610595"/>
    <w:rsid w:val="00611A56"/>
    <w:rsid w:val="006134B2"/>
    <w:rsid w:val="006219E5"/>
    <w:rsid w:val="00691529"/>
    <w:rsid w:val="006B743F"/>
    <w:rsid w:val="00717CFC"/>
    <w:rsid w:val="00731521"/>
    <w:rsid w:val="00745B1E"/>
    <w:rsid w:val="00756D02"/>
    <w:rsid w:val="007624FB"/>
    <w:rsid w:val="007768FE"/>
    <w:rsid w:val="00784609"/>
    <w:rsid w:val="007865BC"/>
    <w:rsid w:val="007B0A19"/>
    <w:rsid w:val="007B3845"/>
    <w:rsid w:val="00816D12"/>
    <w:rsid w:val="00823A09"/>
    <w:rsid w:val="00827960"/>
    <w:rsid w:val="0083076C"/>
    <w:rsid w:val="0084544C"/>
    <w:rsid w:val="00852C96"/>
    <w:rsid w:val="00885E39"/>
    <w:rsid w:val="00886DA8"/>
    <w:rsid w:val="00896A10"/>
    <w:rsid w:val="008972CB"/>
    <w:rsid w:val="008B032B"/>
    <w:rsid w:val="008C735A"/>
    <w:rsid w:val="008D2B60"/>
    <w:rsid w:val="008F1189"/>
    <w:rsid w:val="009001FC"/>
    <w:rsid w:val="00920099"/>
    <w:rsid w:val="00927071"/>
    <w:rsid w:val="009274DB"/>
    <w:rsid w:val="00936213"/>
    <w:rsid w:val="00945393"/>
    <w:rsid w:val="00951E69"/>
    <w:rsid w:val="00955840"/>
    <w:rsid w:val="00987904"/>
    <w:rsid w:val="00994DFA"/>
    <w:rsid w:val="009B03E2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37297"/>
    <w:rsid w:val="00A478D4"/>
    <w:rsid w:val="00A51AD0"/>
    <w:rsid w:val="00A53568"/>
    <w:rsid w:val="00A63120"/>
    <w:rsid w:val="00A67C85"/>
    <w:rsid w:val="00A96437"/>
    <w:rsid w:val="00AA0E17"/>
    <w:rsid w:val="00AA4920"/>
    <w:rsid w:val="00AC7B81"/>
    <w:rsid w:val="00AD0258"/>
    <w:rsid w:val="00AD1EDC"/>
    <w:rsid w:val="00AE45DF"/>
    <w:rsid w:val="00AF3986"/>
    <w:rsid w:val="00B014F5"/>
    <w:rsid w:val="00B05864"/>
    <w:rsid w:val="00B15AFB"/>
    <w:rsid w:val="00B16A2D"/>
    <w:rsid w:val="00B4476E"/>
    <w:rsid w:val="00B53AFF"/>
    <w:rsid w:val="00B5498E"/>
    <w:rsid w:val="00B54D4D"/>
    <w:rsid w:val="00B561FF"/>
    <w:rsid w:val="00B63680"/>
    <w:rsid w:val="00B76E34"/>
    <w:rsid w:val="00B80235"/>
    <w:rsid w:val="00B825C2"/>
    <w:rsid w:val="00B86E16"/>
    <w:rsid w:val="00B93B63"/>
    <w:rsid w:val="00BB15E1"/>
    <w:rsid w:val="00BB4ACC"/>
    <w:rsid w:val="00BC1479"/>
    <w:rsid w:val="00BC3FFD"/>
    <w:rsid w:val="00BC6197"/>
    <w:rsid w:val="00BF5BD5"/>
    <w:rsid w:val="00C47220"/>
    <w:rsid w:val="00C7251F"/>
    <w:rsid w:val="00C7746C"/>
    <w:rsid w:val="00C77821"/>
    <w:rsid w:val="00C84592"/>
    <w:rsid w:val="00C919B5"/>
    <w:rsid w:val="00C96AB5"/>
    <w:rsid w:val="00CB0E17"/>
    <w:rsid w:val="00CB7BA5"/>
    <w:rsid w:val="00CD1FE3"/>
    <w:rsid w:val="00D120E7"/>
    <w:rsid w:val="00D1538B"/>
    <w:rsid w:val="00D254DD"/>
    <w:rsid w:val="00D3100D"/>
    <w:rsid w:val="00D3192E"/>
    <w:rsid w:val="00D674CC"/>
    <w:rsid w:val="00D67E2B"/>
    <w:rsid w:val="00D7520B"/>
    <w:rsid w:val="00D87A5A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EA7"/>
    <w:rsid w:val="00E3488A"/>
    <w:rsid w:val="00E5192E"/>
    <w:rsid w:val="00E60C2C"/>
    <w:rsid w:val="00E74C64"/>
    <w:rsid w:val="00E93469"/>
    <w:rsid w:val="00E94DFC"/>
    <w:rsid w:val="00EA5383"/>
    <w:rsid w:val="00EB00F0"/>
    <w:rsid w:val="00EB519B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67611"/>
    <w:rsid w:val="00F7233F"/>
    <w:rsid w:val="00F91FE2"/>
    <w:rsid w:val="00F975A3"/>
    <w:rsid w:val="00FB5BDC"/>
    <w:rsid w:val="00FC2C6F"/>
    <w:rsid w:val="00FD245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1294-C280-4954-901A-D5D3F91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4CC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5243-42D0-4A1D-BA69-1340B1D3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102844F1</Template>
  <TotalTime>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Commissaris</dc:creator>
  <cp:keywords/>
  <dc:description/>
  <cp:lastModifiedBy>Marijke Bosch-Groenewoud</cp:lastModifiedBy>
  <cp:revision>7</cp:revision>
  <cp:lastPrinted>2019-09-02T07:27:00Z</cp:lastPrinted>
  <dcterms:created xsi:type="dcterms:W3CDTF">2019-08-20T15:26:00Z</dcterms:created>
  <dcterms:modified xsi:type="dcterms:W3CDTF">2019-09-03T11:10:00Z</dcterms:modified>
</cp:coreProperties>
</file>